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1E8" w:rsidRDefault="00AF51E8" w:rsidP="00AB7650">
      <w:pPr>
        <w:spacing w:after="0" w:line="240" w:lineRule="auto"/>
        <w:jc w:val="center"/>
        <w:rPr>
          <w:b/>
          <w:sz w:val="28"/>
          <w:szCs w:val="28"/>
        </w:rPr>
      </w:pPr>
      <w:r w:rsidRPr="00946B92">
        <w:rPr>
          <w:b/>
          <w:sz w:val="28"/>
          <w:szCs w:val="28"/>
        </w:rPr>
        <w:t xml:space="preserve">Структурные подразделения </w:t>
      </w:r>
      <w:r>
        <w:rPr>
          <w:b/>
          <w:sz w:val="28"/>
          <w:szCs w:val="28"/>
        </w:rPr>
        <w:t>ГБУЗ ПК</w:t>
      </w:r>
      <w:r w:rsidRPr="00946B92">
        <w:rPr>
          <w:b/>
          <w:sz w:val="28"/>
          <w:szCs w:val="28"/>
        </w:rPr>
        <w:t xml:space="preserve"> «Березовкая ЦРБ»</w:t>
      </w:r>
    </w:p>
    <w:p w:rsidR="00AF51E8" w:rsidRPr="00946B92" w:rsidRDefault="00AF51E8" w:rsidP="00AB7650">
      <w:pPr>
        <w:spacing w:after="0" w:line="240" w:lineRule="auto"/>
        <w:jc w:val="center"/>
        <w:rPr>
          <w:b/>
          <w:sz w:val="28"/>
          <w:szCs w:val="28"/>
        </w:rPr>
      </w:pPr>
    </w:p>
    <w:p w:rsidR="00AF51E8" w:rsidRDefault="00AF51E8" w:rsidP="00AB7650">
      <w:pPr>
        <w:pStyle w:val="ListParagraph"/>
        <w:numPr>
          <w:ilvl w:val="0"/>
          <w:numId w:val="1"/>
        </w:numPr>
        <w:spacing w:after="0" w:line="240" w:lineRule="auto"/>
        <w:ind w:left="0" w:firstLine="425"/>
        <w:jc w:val="both"/>
        <w:rPr>
          <w:b/>
        </w:rPr>
      </w:pPr>
      <w:r w:rsidRPr="00946B92">
        <w:rPr>
          <w:b/>
        </w:rPr>
        <w:t xml:space="preserve">Тазовский фельдшерский пункт: 617591, Пермский край, </w:t>
      </w:r>
      <w:r>
        <w:rPr>
          <w:b/>
        </w:rPr>
        <w:t>Березовский муниципальный округ</w:t>
      </w:r>
      <w:r w:rsidRPr="00946B92">
        <w:rPr>
          <w:b/>
        </w:rPr>
        <w:t>,</w:t>
      </w:r>
      <w:r>
        <w:rPr>
          <w:b/>
        </w:rPr>
        <w:t xml:space="preserve"> </w:t>
      </w:r>
      <w:r w:rsidRPr="00946B92">
        <w:rPr>
          <w:b/>
        </w:rPr>
        <w:t>с. Таз-Русский, ул. Набережная, д.14</w:t>
      </w:r>
    </w:p>
    <w:p w:rsidR="00AF51E8" w:rsidRPr="00E92A7E" w:rsidRDefault="00AF51E8" w:rsidP="006D588F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b/>
        </w:rPr>
        <w:t xml:space="preserve">    </w:t>
      </w:r>
      <w:r w:rsidRPr="00E92A7E">
        <w:rPr>
          <w:color w:val="000000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</w:t>
      </w:r>
    </w:p>
    <w:p w:rsidR="00AF51E8" w:rsidRPr="00E92A7E" w:rsidRDefault="00AF51E8" w:rsidP="006D588F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7A6723">
        <w:t>вакцинации (проведению профилактических прививок),</w:t>
      </w:r>
      <w:r w:rsidRPr="00E92A7E">
        <w:rPr>
          <w:color w:val="000000"/>
        </w:rPr>
        <w:t xml:space="preserve"> лечебному делу, сестринскому делу.</w:t>
      </w:r>
    </w:p>
    <w:p w:rsidR="00AF51E8" w:rsidRPr="00E92A7E" w:rsidRDefault="00AF51E8" w:rsidP="006D588F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E92A7E">
        <w:rPr>
          <w:color w:val="000000"/>
        </w:rPr>
        <w:t xml:space="preserve">При проведении медицинских осмотров, медицинских освидетельствований и медицинских экспертиз организуются и выполняются следующие работы (услуги): </w:t>
      </w:r>
    </w:p>
    <w:p w:rsidR="00AF51E8" w:rsidRPr="00E92A7E" w:rsidRDefault="00AF51E8" w:rsidP="006D588F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E92A7E">
        <w:rPr>
          <w:color w:val="000000"/>
        </w:rPr>
        <w:t>При проведении медицинских осмотров по: медицинским осмотрам (предрейсовым, послерейсовым);</w:t>
      </w:r>
    </w:p>
    <w:p w:rsidR="00AF51E8" w:rsidRDefault="00AF51E8" w:rsidP="006D588F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E92A7E">
        <w:rPr>
          <w:color w:val="000000"/>
        </w:rPr>
        <w:t>При проведении медицинских экспертиз по: экспертизе временной нетрудоспособности</w:t>
      </w:r>
    </w:p>
    <w:p w:rsidR="00AF51E8" w:rsidRPr="00AB7650" w:rsidRDefault="00AF51E8" w:rsidP="006D588F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</w:rPr>
      </w:pPr>
      <w:r w:rsidRPr="00AB7650">
        <w:rPr>
          <w:b/>
          <w:color w:val="000000"/>
        </w:rPr>
        <w:t>Режим работы:</w:t>
      </w:r>
    </w:p>
    <w:p w:rsidR="00AF51E8" w:rsidRDefault="00AF51E8" w:rsidP="006D588F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С 9.00 до 16.00 часов:</w:t>
      </w:r>
    </w:p>
    <w:p w:rsidR="00AF51E8" w:rsidRDefault="00AF51E8" w:rsidP="006D588F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- с 9.00 до 13.00 – работа на ФП</w:t>
      </w:r>
    </w:p>
    <w:p w:rsidR="00AF51E8" w:rsidRDefault="00AF51E8" w:rsidP="006D588F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- с 14.00 до 16.00 – работа на участке</w:t>
      </w:r>
    </w:p>
    <w:p w:rsidR="00AF51E8" w:rsidRPr="00E24F09" w:rsidRDefault="00AF51E8" w:rsidP="006D588F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Перерыв на обед с 13.00 до 14.00 часов</w:t>
      </w:r>
    </w:p>
    <w:p w:rsidR="00AF51E8" w:rsidRDefault="00AF51E8" w:rsidP="006D588F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b/>
        </w:rPr>
      </w:pPr>
      <w:r>
        <w:rPr>
          <w:b/>
        </w:rPr>
        <w:t>Проносинский фельдшерско-акушерский пункт: 617581, Пермский край, Березовский муниципальный округ, д. Проносное, ул. Новая, д. 18А</w:t>
      </w:r>
    </w:p>
    <w:p w:rsidR="00AF51E8" w:rsidRPr="00E92A7E" w:rsidRDefault="00AF51E8" w:rsidP="006D588F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b/>
        </w:rPr>
        <w:t xml:space="preserve"> </w:t>
      </w:r>
      <w:r w:rsidRPr="00E92A7E">
        <w:rPr>
          <w:color w:val="000000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</w:t>
      </w:r>
    </w:p>
    <w:p w:rsidR="00AF51E8" w:rsidRPr="00E92A7E" w:rsidRDefault="00AF51E8" w:rsidP="006D588F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7A6723">
        <w:t>вакцинации (проведению профилактических прививок),</w:t>
      </w:r>
      <w:r w:rsidRPr="00E92A7E">
        <w:rPr>
          <w:color w:val="000000"/>
        </w:rPr>
        <w:t xml:space="preserve"> лечебному делу, сестринскому делу.</w:t>
      </w:r>
    </w:p>
    <w:p w:rsidR="00AF51E8" w:rsidRDefault="00AF51E8" w:rsidP="006D588F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E92A7E">
        <w:rPr>
          <w:color w:val="000000"/>
        </w:rPr>
        <w:t xml:space="preserve">При проведении медицинских осмотров, медицинских освидетельствований и медицинских экспертиз организуются и выполняются следующие работы (услуги): </w:t>
      </w:r>
    </w:p>
    <w:p w:rsidR="00AF51E8" w:rsidRPr="00E24F09" w:rsidRDefault="00AF51E8" w:rsidP="006D588F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E92A7E">
        <w:rPr>
          <w:color w:val="000000"/>
        </w:rPr>
        <w:t>При проведении медицинских осмотров по: медицинским осмотрам (предрейсовым, послерейсовым);</w:t>
      </w:r>
    </w:p>
    <w:p w:rsidR="00AF51E8" w:rsidRPr="00E92A7E" w:rsidRDefault="00AF51E8" w:rsidP="006D588F">
      <w:pPr>
        <w:pStyle w:val="BodyTextIndent3"/>
        <w:spacing w:after="0"/>
        <w:ind w:left="0" w:firstLine="72"/>
        <w:jc w:val="both"/>
        <w:rPr>
          <w:color w:val="000000"/>
          <w:sz w:val="24"/>
          <w:szCs w:val="24"/>
        </w:rPr>
      </w:pPr>
      <w:r w:rsidRPr="00E92A7E">
        <w:rPr>
          <w:color w:val="000000"/>
          <w:sz w:val="24"/>
          <w:szCs w:val="24"/>
        </w:rPr>
        <w:t>При проведении медицинских экспертиз по: экспертизе временной нетрудоспособности.</w:t>
      </w:r>
    </w:p>
    <w:p w:rsidR="00AF51E8" w:rsidRPr="00AB7650" w:rsidRDefault="00AF51E8" w:rsidP="006D588F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</w:rPr>
      </w:pPr>
      <w:r w:rsidRPr="00AB7650">
        <w:rPr>
          <w:b/>
          <w:color w:val="000000"/>
        </w:rPr>
        <w:t>Режим работы:</w:t>
      </w:r>
    </w:p>
    <w:p w:rsidR="00AF51E8" w:rsidRDefault="00AF51E8" w:rsidP="006D588F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С 9.00 до 16.00 часов:</w:t>
      </w:r>
    </w:p>
    <w:p w:rsidR="00AF51E8" w:rsidRDefault="00AF51E8" w:rsidP="006D588F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- с 9.00 до 13.00 – работа на ФАПе</w:t>
      </w:r>
    </w:p>
    <w:p w:rsidR="00AF51E8" w:rsidRDefault="00AF51E8" w:rsidP="006D588F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- с 14.00 до 16.00 – работа на участке</w:t>
      </w:r>
    </w:p>
    <w:p w:rsidR="00AF51E8" w:rsidRPr="00E24F09" w:rsidRDefault="00AF51E8" w:rsidP="006D588F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Перерыв на обед с 13.00 до 14.00 часов</w:t>
      </w:r>
    </w:p>
    <w:p w:rsidR="00AF51E8" w:rsidRDefault="00AF51E8" w:rsidP="006D588F">
      <w:pPr>
        <w:spacing w:after="0" w:line="240" w:lineRule="auto"/>
        <w:jc w:val="both"/>
        <w:rPr>
          <w:b/>
        </w:rPr>
      </w:pPr>
    </w:p>
    <w:p w:rsidR="00AF51E8" w:rsidRDefault="00AF51E8" w:rsidP="006D588F">
      <w:pPr>
        <w:numPr>
          <w:ilvl w:val="0"/>
          <w:numId w:val="1"/>
        </w:numPr>
        <w:spacing w:after="0" w:line="240" w:lineRule="auto"/>
        <w:ind w:left="0" w:firstLine="425"/>
        <w:jc w:val="both"/>
        <w:rPr>
          <w:b/>
        </w:rPr>
      </w:pPr>
      <w:r>
        <w:rPr>
          <w:b/>
        </w:rPr>
        <w:t>Подволошинский фельдшерский пункт: 617582, Пермский край, Березовский муниципальный округ, д. Подволошино, ул. Центральная, д.18</w:t>
      </w:r>
    </w:p>
    <w:p w:rsidR="00AF51E8" w:rsidRPr="00E92A7E" w:rsidRDefault="00AF51E8" w:rsidP="006D588F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b/>
        </w:rPr>
        <w:t xml:space="preserve"> </w:t>
      </w:r>
      <w:r w:rsidRPr="00E92A7E">
        <w:rPr>
          <w:color w:val="000000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</w:t>
      </w:r>
    </w:p>
    <w:p w:rsidR="00AF51E8" w:rsidRPr="00E92A7E" w:rsidRDefault="00AF51E8" w:rsidP="006D588F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3D196D">
        <w:t>вакцинации (проведению профилактических прививок),</w:t>
      </w:r>
      <w:r w:rsidRPr="00E92A7E">
        <w:rPr>
          <w:color w:val="000000"/>
        </w:rPr>
        <w:t xml:space="preserve"> лечебному делу, сестринскому делу.</w:t>
      </w:r>
    </w:p>
    <w:p w:rsidR="00AF51E8" w:rsidRPr="00E92A7E" w:rsidRDefault="00AF51E8" w:rsidP="006D588F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E92A7E">
        <w:rPr>
          <w:color w:val="000000"/>
        </w:rPr>
        <w:t xml:space="preserve">При проведении медицинских осмотров, медицинских освидетельствований и медицинских экспертиз организуются и выполняются следующие работы (услуги): </w:t>
      </w:r>
    </w:p>
    <w:p w:rsidR="00AF51E8" w:rsidRPr="00E92A7E" w:rsidRDefault="00AF51E8" w:rsidP="006D588F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E92A7E">
        <w:rPr>
          <w:color w:val="000000"/>
        </w:rPr>
        <w:t>При проведении медицинских осмотров по: медицинским осмотрам (предрейсовым, послерейсовым);</w:t>
      </w:r>
    </w:p>
    <w:p w:rsidR="00AF51E8" w:rsidRPr="00E92A7E" w:rsidRDefault="00AF51E8" w:rsidP="006D588F">
      <w:pPr>
        <w:pStyle w:val="BodyTextIndent3"/>
        <w:spacing w:after="0"/>
        <w:ind w:left="0" w:firstLine="72"/>
        <w:jc w:val="both"/>
        <w:rPr>
          <w:color w:val="000000"/>
          <w:sz w:val="24"/>
          <w:szCs w:val="24"/>
        </w:rPr>
      </w:pPr>
      <w:r w:rsidRPr="00E92A7E">
        <w:rPr>
          <w:color w:val="000000"/>
          <w:sz w:val="24"/>
          <w:szCs w:val="24"/>
        </w:rPr>
        <w:t>При проведении медицинских экспертиз по: экспертизе временной нетрудоспособности.</w:t>
      </w:r>
    </w:p>
    <w:p w:rsidR="00AF51E8" w:rsidRPr="00AB7650" w:rsidRDefault="00AF51E8" w:rsidP="006D588F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</w:rPr>
      </w:pPr>
      <w:r w:rsidRPr="00AB7650">
        <w:rPr>
          <w:b/>
          <w:color w:val="000000"/>
        </w:rPr>
        <w:t>Режим работы:</w:t>
      </w:r>
    </w:p>
    <w:p w:rsidR="00AF51E8" w:rsidRDefault="00AF51E8" w:rsidP="006D588F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С 9.00 до 16.00 часов:</w:t>
      </w:r>
    </w:p>
    <w:p w:rsidR="00AF51E8" w:rsidRDefault="00AF51E8" w:rsidP="006D588F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- с 9.00 до 13.00 – работа на ФАПе</w:t>
      </w:r>
    </w:p>
    <w:p w:rsidR="00AF51E8" w:rsidRDefault="00AF51E8" w:rsidP="006D588F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- с 14.00 до 16.00 – работа на участке</w:t>
      </w:r>
    </w:p>
    <w:p w:rsidR="00AF51E8" w:rsidRPr="00E24F09" w:rsidRDefault="00AF51E8" w:rsidP="006D588F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Перерыв на обед с 13.00 до 14.00 часов</w:t>
      </w:r>
    </w:p>
    <w:p w:rsidR="00AF51E8" w:rsidRDefault="00AF51E8" w:rsidP="006D588F">
      <w:pPr>
        <w:spacing w:after="0" w:line="240" w:lineRule="auto"/>
        <w:ind w:left="785"/>
        <w:jc w:val="both"/>
        <w:rPr>
          <w:b/>
        </w:rPr>
      </w:pPr>
    </w:p>
    <w:p w:rsidR="00AF51E8" w:rsidRDefault="00AF51E8" w:rsidP="006D588F">
      <w:pPr>
        <w:numPr>
          <w:ilvl w:val="0"/>
          <w:numId w:val="1"/>
        </w:numPr>
        <w:spacing w:after="0" w:line="240" w:lineRule="auto"/>
        <w:ind w:left="0" w:firstLine="425"/>
        <w:jc w:val="both"/>
        <w:rPr>
          <w:b/>
        </w:rPr>
      </w:pPr>
      <w:r>
        <w:rPr>
          <w:b/>
        </w:rPr>
        <w:t>Переборский фельдшерский пункт: 617565, Пермский край, Березовский муниципальный округ, д. Перебор, ул. Школьная, д. 6</w:t>
      </w:r>
    </w:p>
    <w:p w:rsidR="00AF51E8" w:rsidRPr="00E92A7E" w:rsidRDefault="00AF51E8" w:rsidP="006D588F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b/>
        </w:rPr>
        <w:t xml:space="preserve"> </w:t>
      </w:r>
      <w:r w:rsidRPr="00E92A7E">
        <w:rPr>
          <w:color w:val="000000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</w:t>
      </w:r>
    </w:p>
    <w:p w:rsidR="00AF51E8" w:rsidRPr="00E92A7E" w:rsidRDefault="00AF51E8" w:rsidP="006D588F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3D196D">
        <w:t>вакцинации (проведению профилактических прививок),</w:t>
      </w:r>
      <w:r w:rsidRPr="00E92A7E">
        <w:rPr>
          <w:color w:val="000000"/>
        </w:rPr>
        <w:t xml:space="preserve"> лечебному делу, сестринскому делу.</w:t>
      </w:r>
    </w:p>
    <w:p w:rsidR="00AF51E8" w:rsidRPr="00E92A7E" w:rsidRDefault="00AF51E8" w:rsidP="006D588F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E92A7E">
        <w:rPr>
          <w:color w:val="000000"/>
        </w:rPr>
        <w:t xml:space="preserve">При проведении медицинских осмотров, медицинских освидетельствований и медицинских экспертиз организуются и выполняются следующие работы (услуги): </w:t>
      </w:r>
    </w:p>
    <w:p w:rsidR="00AF51E8" w:rsidRPr="00E24F09" w:rsidRDefault="00AF51E8" w:rsidP="006D588F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E92A7E">
        <w:rPr>
          <w:color w:val="000000"/>
        </w:rPr>
        <w:t>При проведении медицинских осмотров по: медицинским осмотрам (предрейсовым, послерейсовым);</w:t>
      </w:r>
    </w:p>
    <w:p w:rsidR="00AF51E8" w:rsidRDefault="00AF51E8" w:rsidP="006D588F">
      <w:pPr>
        <w:pStyle w:val="BodyTextIndent3"/>
        <w:spacing w:after="0"/>
        <w:ind w:left="0" w:firstLine="72"/>
        <w:jc w:val="both"/>
        <w:rPr>
          <w:color w:val="000000"/>
          <w:sz w:val="24"/>
          <w:szCs w:val="24"/>
        </w:rPr>
      </w:pPr>
      <w:r w:rsidRPr="00E92A7E">
        <w:rPr>
          <w:color w:val="000000"/>
          <w:sz w:val="24"/>
          <w:szCs w:val="24"/>
        </w:rPr>
        <w:t>При проведении медицинских экспертиз по: экспертизе временной нетрудоспособности.</w:t>
      </w:r>
    </w:p>
    <w:p w:rsidR="00AF51E8" w:rsidRPr="00AB7650" w:rsidRDefault="00AF51E8" w:rsidP="006D588F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</w:rPr>
      </w:pPr>
      <w:r w:rsidRPr="00AB7650">
        <w:rPr>
          <w:b/>
          <w:color w:val="000000"/>
        </w:rPr>
        <w:t>Режим работы:</w:t>
      </w:r>
    </w:p>
    <w:p w:rsidR="00AF51E8" w:rsidRDefault="00AF51E8" w:rsidP="006D588F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С 9.00 до 16.00 часов:</w:t>
      </w:r>
    </w:p>
    <w:p w:rsidR="00AF51E8" w:rsidRDefault="00AF51E8" w:rsidP="006D588F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- с 9.00 до 13.00 – работа на ФП</w:t>
      </w:r>
    </w:p>
    <w:p w:rsidR="00AF51E8" w:rsidRDefault="00AF51E8" w:rsidP="006D588F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- с 14.00 до 16.00 – работа на участке</w:t>
      </w:r>
    </w:p>
    <w:p w:rsidR="00AF51E8" w:rsidRPr="00E24F09" w:rsidRDefault="00AF51E8" w:rsidP="006D588F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Перерыв на обед с 13.00 до 14.00 часов</w:t>
      </w:r>
    </w:p>
    <w:p w:rsidR="00AF51E8" w:rsidRPr="00E24F09" w:rsidRDefault="00AF51E8" w:rsidP="006D588F">
      <w:pPr>
        <w:pStyle w:val="BodyTextIndent3"/>
        <w:spacing w:after="0"/>
        <w:ind w:left="0" w:firstLine="72"/>
        <w:jc w:val="both"/>
        <w:rPr>
          <w:color w:val="000000"/>
          <w:sz w:val="24"/>
          <w:szCs w:val="24"/>
        </w:rPr>
      </w:pPr>
    </w:p>
    <w:p w:rsidR="00AF51E8" w:rsidRDefault="00AF51E8" w:rsidP="006D588F">
      <w:pPr>
        <w:numPr>
          <w:ilvl w:val="0"/>
          <w:numId w:val="1"/>
        </w:numPr>
        <w:spacing w:after="0" w:line="240" w:lineRule="auto"/>
        <w:ind w:left="0" w:firstLine="425"/>
        <w:jc w:val="both"/>
        <w:rPr>
          <w:b/>
        </w:rPr>
      </w:pPr>
      <w:r>
        <w:rPr>
          <w:b/>
        </w:rPr>
        <w:t>Кляповский фельдшерско-акушерский пункт: 617591, Пермский край, Березовский муниципальный округ, д. Кляпово, ул. Зеленая, 2-2</w:t>
      </w:r>
    </w:p>
    <w:p w:rsidR="00AF51E8" w:rsidRPr="00E92A7E" w:rsidRDefault="00AF51E8" w:rsidP="00FC7B0D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b/>
        </w:rPr>
        <w:t xml:space="preserve"> </w:t>
      </w:r>
      <w:r w:rsidRPr="00E92A7E">
        <w:rPr>
          <w:color w:val="000000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</w:t>
      </w:r>
    </w:p>
    <w:p w:rsidR="00AF51E8" w:rsidRPr="00E92A7E" w:rsidRDefault="00AF51E8" w:rsidP="00FC7B0D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3D196D">
        <w:t>вакцинации (проведению профилактических прививок),</w:t>
      </w:r>
      <w:r w:rsidRPr="00E92A7E">
        <w:rPr>
          <w:color w:val="000000"/>
        </w:rPr>
        <w:t xml:space="preserve"> лечебному делу, сестринскому делу.</w:t>
      </w:r>
    </w:p>
    <w:p w:rsidR="00AF51E8" w:rsidRPr="00E92A7E" w:rsidRDefault="00AF51E8" w:rsidP="00FC7B0D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E92A7E">
        <w:rPr>
          <w:color w:val="000000"/>
        </w:rPr>
        <w:t xml:space="preserve">При проведении медицинских осмотров, медицинских освидетельствований и медицинских экспертиз организуются и выполняются следующие работы (услуги): </w:t>
      </w:r>
    </w:p>
    <w:p w:rsidR="00AF51E8" w:rsidRPr="00E24F09" w:rsidRDefault="00AF51E8" w:rsidP="00FC7B0D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E92A7E">
        <w:rPr>
          <w:color w:val="000000"/>
        </w:rPr>
        <w:t>При проведении медицинских осмотров по: медицинским осмотрам (предрейсовым, послерейсовым);</w:t>
      </w:r>
    </w:p>
    <w:p w:rsidR="00AF51E8" w:rsidRDefault="00AF51E8" w:rsidP="00FC7B0D">
      <w:pPr>
        <w:pStyle w:val="BodyTextIndent3"/>
        <w:spacing w:after="0"/>
        <w:ind w:left="0" w:firstLine="72"/>
        <w:jc w:val="both"/>
        <w:rPr>
          <w:color w:val="000000"/>
          <w:sz w:val="24"/>
          <w:szCs w:val="24"/>
        </w:rPr>
      </w:pPr>
      <w:r w:rsidRPr="00E92A7E">
        <w:rPr>
          <w:color w:val="000000"/>
          <w:sz w:val="24"/>
          <w:szCs w:val="24"/>
        </w:rPr>
        <w:t>При проведении медицинских экспертиз по: экспертизе временной нетрудоспособности.</w:t>
      </w:r>
    </w:p>
    <w:p w:rsidR="00AF51E8" w:rsidRPr="00AB7650" w:rsidRDefault="00AF51E8" w:rsidP="00FC7B0D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</w:rPr>
      </w:pPr>
      <w:r w:rsidRPr="00AB7650">
        <w:rPr>
          <w:b/>
          <w:color w:val="000000"/>
        </w:rPr>
        <w:t>Режим работы:</w:t>
      </w:r>
    </w:p>
    <w:p w:rsidR="00AF51E8" w:rsidRDefault="00AF51E8" w:rsidP="006D588F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С 9.00 до 16.00 часов:</w:t>
      </w:r>
    </w:p>
    <w:p w:rsidR="00AF51E8" w:rsidRDefault="00AF51E8" w:rsidP="006D588F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- с 9.00 до 13.00 – работа на ФАПе</w:t>
      </w:r>
    </w:p>
    <w:p w:rsidR="00AF51E8" w:rsidRDefault="00AF51E8" w:rsidP="006D588F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- с 14.00 до 16.00 – работа на участке</w:t>
      </w:r>
    </w:p>
    <w:p w:rsidR="00AF51E8" w:rsidRPr="00E24F09" w:rsidRDefault="00AF51E8" w:rsidP="006D588F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Перерыв на обед с 13.00 до 14.00 часов</w:t>
      </w:r>
    </w:p>
    <w:p w:rsidR="00AF51E8" w:rsidRPr="00E24F09" w:rsidRDefault="00AF51E8" w:rsidP="006D588F">
      <w:pPr>
        <w:pStyle w:val="BodyTextIndent3"/>
        <w:spacing w:after="0"/>
        <w:ind w:left="0"/>
        <w:jc w:val="both"/>
        <w:rPr>
          <w:color w:val="000000"/>
          <w:sz w:val="24"/>
          <w:szCs w:val="24"/>
        </w:rPr>
      </w:pPr>
    </w:p>
    <w:p w:rsidR="00AF51E8" w:rsidRDefault="00AF51E8" w:rsidP="006D588F">
      <w:pPr>
        <w:spacing w:after="0" w:line="240" w:lineRule="auto"/>
        <w:ind w:firstLine="425"/>
        <w:jc w:val="both"/>
        <w:rPr>
          <w:b/>
        </w:rPr>
      </w:pPr>
      <w:r>
        <w:rPr>
          <w:b/>
        </w:rPr>
        <w:t>6. Зернинский фельдшерско-акушерский пункт: 617583, Пермский край, Березовский муниципальный округ, с. Зернино, ул. Мира, д. 17</w:t>
      </w:r>
    </w:p>
    <w:p w:rsidR="00AF51E8" w:rsidRPr="00E92A7E" w:rsidRDefault="00AF51E8" w:rsidP="006D588F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E92A7E">
        <w:rPr>
          <w:color w:val="000000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</w:t>
      </w:r>
    </w:p>
    <w:p w:rsidR="00AF51E8" w:rsidRPr="00E92A7E" w:rsidRDefault="00AF51E8" w:rsidP="006D588F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7A6723">
        <w:t>вакцинации (проведению профилактических прививок),</w:t>
      </w:r>
      <w:r w:rsidRPr="00E92A7E">
        <w:rPr>
          <w:color w:val="000000"/>
        </w:rPr>
        <w:t xml:space="preserve"> лечебному делу, сестринскому делу.</w:t>
      </w:r>
    </w:p>
    <w:p w:rsidR="00AF51E8" w:rsidRPr="00E92A7E" w:rsidRDefault="00AF51E8" w:rsidP="006D588F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E92A7E">
        <w:rPr>
          <w:color w:val="000000"/>
        </w:rPr>
        <w:t xml:space="preserve">При проведении медицинских осмотров, медицинских освидетельствований и медицинских экспертиз организуются и выполняются следующие работы (услуги): </w:t>
      </w:r>
    </w:p>
    <w:p w:rsidR="00AF51E8" w:rsidRPr="00E92A7E" w:rsidRDefault="00AF51E8" w:rsidP="006D588F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E92A7E">
        <w:rPr>
          <w:color w:val="000000"/>
        </w:rPr>
        <w:t>При проведении медицинских осмотров по: медицинским осмотрам (предрейсовым, послерейсовым);</w:t>
      </w:r>
    </w:p>
    <w:p w:rsidR="00AF51E8" w:rsidRDefault="00AF51E8" w:rsidP="006D588F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E92A7E">
        <w:rPr>
          <w:color w:val="000000"/>
        </w:rPr>
        <w:t>При проведении медицинских экспертиз по: экспертизе временной нетрудоспособности</w:t>
      </w:r>
    </w:p>
    <w:p w:rsidR="00AF51E8" w:rsidRPr="00AB7650" w:rsidRDefault="00AF51E8" w:rsidP="006D588F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</w:rPr>
      </w:pPr>
      <w:r w:rsidRPr="00AB7650">
        <w:rPr>
          <w:b/>
          <w:color w:val="000000"/>
        </w:rPr>
        <w:t>Режим работы:</w:t>
      </w:r>
    </w:p>
    <w:p w:rsidR="00AF51E8" w:rsidRDefault="00AF51E8" w:rsidP="006D588F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С 9.00 до 16.00 часов:</w:t>
      </w:r>
    </w:p>
    <w:p w:rsidR="00AF51E8" w:rsidRDefault="00AF51E8" w:rsidP="006D588F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- с 9.00 до 13.00 – работа на ФАПе</w:t>
      </w:r>
    </w:p>
    <w:p w:rsidR="00AF51E8" w:rsidRDefault="00AF51E8" w:rsidP="006D588F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- с 14.00 до 16.00 – работа на участке</w:t>
      </w:r>
    </w:p>
    <w:p w:rsidR="00AF51E8" w:rsidRPr="00E24F09" w:rsidRDefault="00AF51E8" w:rsidP="006D588F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Перерыв на обед с 13.00 до 14.00 часов</w:t>
      </w:r>
    </w:p>
    <w:p w:rsidR="00AF51E8" w:rsidRPr="00E24F09" w:rsidRDefault="00AF51E8" w:rsidP="006D588F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AF51E8" w:rsidRDefault="00AF51E8" w:rsidP="006D588F">
      <w:pPr>
        <w:spacing w:after="0" w:line="240" w:lineRule="auto"/>
        <w:ind w:firstLine="425"/>
        <w:jc w:val="both"/>
        <w:rPr>
          <w:b/>
        </w:rPr>
      </w:pPr>
      <w:r>
        <w:rPr>
          <w:b/>
        </w:rPr>
        <w:t>7. Копчиковский фельдшерско-акушерский пункт: 617570, Пермский край, Березовский муниципальный округ, д. Копчиково, ул. Центральная, 34 кв. 1</w:t>
      </w:r>
    </w:p>
    <w:p w:rsidR="00AF51E8" w:rsidRPr="00E92A7E" w:rsidRDefault="00AF51E8" w:rsidP="006D588F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E92A7E">
        <w:rPr>
          <w:color w:val="000000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AF51E8" w:rsidRPr="00E92A7E" w:rsidRDefault="00AF51E8" w:rsidP="006D588F">
      <w:pPr>
        <w:pStyle w:val="BodyTextIndent3"/>
        <w:spacing w:after="0"/>
        <w:ind w:left="0"/>
        <w:jc w:val="both"/>
        <w:rPr>
          <w:color w:val="000000"/>
          <w:sz w:val="24"/>
          <w:szCs w:val="24"/>
        </w:rPr>
      </w:pPr>
      <w:r w:rsidRPr="00E92A7E">
        <w:rPr>
          <w:color w:val="000000"/>
          <w:sz w:val="24"/>
          <w:szCs w:val="24"/>
        </w:rPr>
        <w:t xml:space="preserve">при оказании первичной доврачебной медико-санитарной помощи в амбулаторных условиях по: </w:t>
      </w:r>
      <w:r w:rsidRPr="00E92A7E">
        <w:rPr>
          <w:sz w:val="24"/>
          <w:szCs w:val="24"/>
        </w:rPr>
        <w:t>вакцинации (проведению профилактических прививок),</w:t>
      </w:r>
      <w:r w:rsidRPr="00E92A7E">
        <w:rPr>
          <w:color w:val="000000"/>
          <w:sz w:val="24"/>
          <w:szCs w:val="24"/>
        </w:rPr>
        <w:t xml:space="preserve"> лечебному делу, сестринскому делу;</w:t>
      </w:r>
    </w:p>
    <w:p w:rsidR="00AF51E8" w:rsidRPr="00E92A7E" w:rsidRDefault="00AF51E8" w:rsidP="006D588F">
      <w:pPr>
        <w:pStyle w:val="BodyTextIndent3"/>
        <w:spacing w:after="0"/>
        <w:ind w:left="0"/>
        <w:jc w:val="both"/>
        <w:rPr>
          <w:color w:val="000000"/>
          <w:sz w:val="24"/>
          <w:szCs w:val="24"/>
        </w:rPr>
      </w:pPr>
      <w:r w:rsidRPr="00E92A7E">
        <w:rPr>
          <w:color w:val="000000"/>
          <w:sz w:val="24"/>
          <w:szCs w:val="24"/>
        </w:rPr>
        <w:t>при проведении медицинских осмотров медицинских освидетельствований и медицинских экспертиз организуются и выполняются следующие работы (услуги): при проведении медицинских осмотров по: медицинским осмотрам (предрейсовым, послерейсовым);</w:t>
      </w:r>
    </w:p>
    <w:p w:rsidR="00AF51E8" w:rsidRDefault="00AF51E8" w:rsidP="006D588F">
      <w:pPr>
        <w:pStyle w:val="BodyTextIndent3"/>
        <w:spacing w:after="0"/>
        <w:ind w:left="0"/>
        <w:jc w:val="both"/>
        <w:rPr>
          <w:color w:val="000000"/>
          <w:sz w:val="24"/>
          <w:szCs w:val="24"/>
        </w:rPr>
      </w:pPr>
      <w:r w:rsidRPr="00E92A7E">
        <w:rPr>
          <w:color w:val="000000"/>
          <w:sz w:val="24"/>
          <w:szCs w:val="24"/>
        </w:rPr>
        <w:t>при проведении медицинских экспертиз по: экспертизе временной нетрудоспособности;</w:t>
      </w:r>
    </w:p>
    <w:p w:rsidR="00AF51E8" w:rsidRPr="00AB7650" w:rsidRDefault="00AF51E8" w:rsidP="006D588F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</w:rPr>
      </w:pPr>
      <w:r w:rsidRPr="00AB7650">
        <w:rPr>
          <w:b/>
          <w:color w:val="000000"/>
        </w:rPr>
        <w:t>Режим работы:</w:t>
      </w:r>
    </w:p>
    <w:p w:rsidR="00AF51E8" w:rsidRDefault="00AF51E8" w:rsidP="006D588F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С 9.00 до 16.00 часов:</w:t>
      </w:r>
    </w:p>
    <w:p w:rsidR="00AF51E8" w:rsidRDefault="00AF51E8" w:rsidP="006D588F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- с 9.00 до 13.00 – работа на ФАПе</w:t>
      </w:r>
    </w:p>
    <w:p w:rsidR="00AF51E8" w:rsidRDefault="00AF51E8" w:rsidP="006D588F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- с 14.00 до 16.00 – работа на участке</w:t>
      </w:r>
    </w:p>
    <w:p w:rsidR="00AF51E8" w:rsidRPr="00E24F09" w:rsidRDefault="00AF51E8" w:rsidP="006D588F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Перерыв на обед с 13.00 до 14.00 часов</w:t>
      </w:r>
    </w:p>
    <w:p w:rsidR="00AF51E8" w:rsidRPr="00946B92" w:rsidRDefault="00AF51E8" w:rsidP="006D588F">
      <w:pPr>
        <w:pStyle w:val="BodyTextIndent3"/>
        <w:spacing w:after="0"/>
        <w:ind w:left="0"/>
        <w:jc w:val="both"/>
        <w:rPr>
          <w:color w:val="000000"/>
          <w:sz w:val="24"/>
          <w:szCs w:val="24"/>
        </w:rPr>
      </w:pPr>
    </w:p>
    <w:p w:rsidR="00AF51E8" w:rsidRDefault="00AF51E8" w:rsidP="006D588F">
      <w:pPr>
        <w:spacing w:after="0" w:line="240" w:lineRule="auto"/>
        <w:ind w:firstLine="425"/>
        <w:jc w:val="both"/>
        <w:rPr>
          <w:b/>
        </w:rPr>
      </w:pPr>
      <w:r>
        <w:rPr>
          <w:b/>
        </w:rPr>
        <w:t>8. Поздянский фельдшерско-акушерский пункт: 617577, Пермский край, Березовский муниципальный округ, д. Поздянка, ул. Центральная, 2</w:t>
      </w:r>
    </w:p>
    <w:p w:rsidR="00AF51E8" w:rsidRPr="00E92A7E" w:rsidRDefault="00AF51E8" w:rsidP="006D588F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E92A7E">
        <w:rPr>
          <w:color w:val="000000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</w:t>
      </w:r>
    </w:p>
    <w:p w:rsidR="00AF51E8" w:rsidRDefault="00AF51E8" w:rsidP="006D588F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4F06EC">
        <w:t>вакцинации (проведению профилактических прививок),</w:t>
      </w:r>
      <w:r w:rsidRPr="00E92A7E">
        <w:rPr>
          <w:color w:val="000000"/>
        </w:rPr>
        <w:t xml:space="preserve"> лечебному делу, сестринскому делу</w:t>
      </w:r>
      <w:r>
        <w:rPr>
          <w:color w:val="000000"/>
        </w:rPr>
        <w:t>.</w:t>
      </w:r>
    </w:p>
    <w:p w:rsidR="00AF51E8" w:rsidRPr="00E92A7E" w:rsidRDefault="00AF51E8" w:rsidP="006D588F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E92A7E">
        <w:rPr>
          <w:color w:val="000000"/>
        </w:rPr>
        <w:t xml:space="preserve">При проведении медицинских осмотров, медицинских освидетельствований и медицинских экспертиз организуются и выполняются следующие работы (услуги): </w:t>
      </w:r>
    </w:p>
    <w:p w:rsidR="00AF51E8" w:rsidRPr="00E92A7E" w:rsidRDefault="00AF51E8" w:rsidP="006D588F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E92A7E">
        <w:rPr>
          <w:color w:val="000000"/>
        </w:rPr>
        <w:t>При проведении медицинских осмотров по: медицинским осмотрам (предрейсовым, послерейсовым);</w:t>
      </w:r>
    </w:p>
    <w:p w:rsidR="00AF51E8" w:rsidRDefault="00AF51E8" w:rsidP="006D588F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E92A7E">
        <w:rPr>
          <w:color w:val="000000"/>
        </w:rPr>
        <w:t>При проведении медицинских экспертиз по: экспертизе временной нетрудоспособности</w:t>
      </w:r>
      <w:r>
        <w:rPr>
          <w:color w:val="000000"/>
        </w:rPr>
        <w:t>;</w:t>
      </w:r>
    </w:p>
    <w:p w:rsidR="00AF51E8" w:rsidRPr="00AB7650" w:rsidRDefault="00AF51E8" w:rsidP="006D588F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</w:rPr>
      </w:pPr>
      <w:r w:rsidRPr="00AB7650">
        <w:rPr>
          <w:b/>
          <w:color w:val="000000"/>
        </w:rPr>
        <w:t>Режим работы:</w:t>
      </w:r>
    </w:p>
    <w:p w:rsidR="00AF51E8" w:rsidRDefault="00AF51E8" w:rsidP="006D588F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С 9.00 до 16.00 часов:</w:t>
      </w:r>
    </w:p>
    <w:p w:rsidR="00AF51E8" w:rsidRDefault="00AF51E8" w:rsidP="006D588F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- с 9.00 до 13.00 – работа на ФАПе</w:t>
      </w:r>
    </w:p>
    <w:p w:rsidR="00AF51E8" w:rsidRDefault="00AF51E8" w:rsidP="006D588F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- с 14.00 до 16.00 – работа на участке</w:t>
      </w:r>
    </w:p>
    <w:p w:rsidR="00AF51E8" w:rsidRPr="00E24F09" w:rsidRDefault="00AF51E8" w:rsidP="006D588F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Перерыв на обед с 13.00 до 14.00 часов</w:t>
      </w:r>
    </w:p>
    <w:p w:rsidR="00AF51E8" w:rsidRDefault="00AF51E8" w:rsidP="006D588F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AF51E8" w:rsidRDefault="00AF51E8" w:rsidP="006D58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/>
          <w:bCs/>
          <w:szCs w:val="24"/>
        </w:rPr>
      </w:pPr>
      <w:r w:rsidRPr="00E24F09">
        <w:rPr>
          <w:b/>
          <w:color w:val="000000"/>
        </w:rPr>
        <w:t>9.</w:t>
      </w:r>
      <w:r>
        <w:rPr>
          <w:color w:val="000000"/>
        </w:rPr>
        <w:t xml:space="preserve"> </w:t>
      </w:r>
      <w:r w:rsidRPr="00E24F09">
        <w:rPr>
          <w:b/>
          <w:color w:val="000000"/>
        </w:rPr>
        <w:t xml:space="preserve">Покровский фельдцерский пункт: </w:t>
      </w:r>
      <w:r w:rsidRPr="00E24F09">
        <w:rPr>
          <w:b/>
          <w:bCs/>
          <w:szCs w:val="24"/>
        </w:rPr>
        <w:t xml:space="preserve">617577, Пермский край, </w:t>
      </w:r>
      <w:r>
        <w:rPr>
          <w:b/>
        </w:rPr>
        <w:t>Березовский муниципальный округ</w:t>
      </w:r>
      <w:r w:rsidRPr="00E24F09">
        <w:rPr>
          <w:b/>
          <w:bCs/>
          <w:szCs w:val="24"/>
        </w:rPr>
        <w:t>,</w:t>
      </w:r>
      <w:r>
        <w:rPr>
          <w:b/>
          <w:bCs/>
          <w:szCs w:val="24"/>
        </w:rPr>
        <w:t xml:space="preserve"> с</w:t>
      </w:r>
      <w:r w:rsidRPr="00E24F09">
        <w:rPr>
          <w:b/>
          <w:bCs/>
          <w:szCs w:val="24"/>
        </w:rPr>
        <w:t xml:space="preserve">.  Покровка, ул. </w:t>
      </w:r>
      <w:r>
        <w:rPr>
          <w:b/>
          <w:bCs/>
          <w:szCs w:val="24"/>
        </w:rPr>
        <w:t>Центральная, д. 23А</w:t>
      </w:r>
      <w:r w:rsidRPr="00E24F09">
        <w:rPr>
          <w:b/>
          <w:bCs/>
          <w:szCs w:val="24"/>
        </w:rPr>
        <w:t>.</w:t>
      </w:r>
    </w:p>
    <w:p w:rsidR="00AF51E8" w:rsidRPr="00E92A7E" w:rsidRDefault="00AF51E8" w:rsidP="006D588F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E92A7E">
        <w:rPr>
          <w:color w:val="000000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</w:t>
      </w:r>
    </w:p>
    <w:p w:rsidR="00AF51E8" w:rsidRDefault="00AF51E8" w:rsidP="006D588F">
      <w:pPr>
        <w:pStyle w:val="BodyTextIndent3"/>
        <w:spacing w:after="0"/>
        <w:ind w:left="0"/>
        <w:jc w:val="both"/>
        <w:rPr>
          <w:color w:val="000000"/>
          <w:sz w:val="24"/>
          <w:szCs w:val="24"/>
        </w:rPr>
      </w:pPr>
      <w:r w:rsidRPr="00E92A7E">
        <w:rPr>
          <w:sz w:val="24"/>
          <w:szCs w:val="24"/>
        </w:rPr>
        <w:t>вакцинации (проведению профилактических прививок),</w:t>
      </w:r>
      <w:r w:rsidRPr="00E92A7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лечебному </w:t>
      </w:r>
      <w:r w:rsidRPr="00E92A7E">
        <w:rPr>
          <w:color w:val="000000"/>
          <w:sz w:val="24"/>
          <w:szCs w:val="24"/>
        </w:rPr>
        <w:t>делу.</w:t>
      </w:r>
    </w:p>
    <w:p w:rsidR="00AF51E8" w:rsidRDefault="00AF51E8" w:rsidP="00EE4BC6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E92A7E">
        <w:rPr>
          <w:color w:val="000000"/>
        </w:rPr>
        <w:t>При проведении медицинских экспертиз по: экспертизе временной нетрудоспособности</w:t>
      </w:r>
      <w:r>
        <w:rPr>
          <w:color w:val="000000"/>
        </w:rPr>
        <w:t>;</w:t>
      </w:r>
    </w:p>
    <w:p w:rsidR="00AF51E8" w:rsidRPr="00AB7650" w:rsidRDefault="00AF51E8" w:rsidP="006D588F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</w:rPr>
      </w:pPr>
      <w:r w:rsidRPr="00AB7650">
        <w:rPr>
          <w:b/>
          <w:color w:val="000000"/>
        </w:rPr>
        <w:t>Режим работы:</w:t>
      </w:r>
    </w:p>
    <w:p w:rsidR="00AF51E8" w:rsidRDefault="00AF51E8" w:rsidP="006D588F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С 9.00 до 16.00 часов:</w:t>
      </w:r>
    </w:p>
    <w:p w:rsidR="00AF51E8" w:rsidRDefault="00AF51E8" w:rsidP="006D588F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- с 9.00 до 13.00 – работа на ФП</w:t>
      </w:r>
    </w:p>
    <w:p w:rsidR="00AF51E8" w:rsidRDefault="00AF51E8" w:rsidP="006D588F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- с 14.00 до 16.00 – работа на участке</w:t>
      </w:r>
    </w:p>
    <w:p w:rsidR="00AF51E8" w:rsidRPr="00E24F09" w:rsidRDefault="00AF51E8" w:rsidP="006D588F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Перерыв на обед с 13.00 до 14.00 часов</w:t>
      </w:r>
    </w:p>
    <w:p w:rsidR="00AF51E8" w:rsidRPr="00E24F09" w:rsidRDefault="00AF51E8" w:rsidP="006D588F">
      <w:pPr>
        <w:pStyle w:val="BodyTextIndent3"/>
        <w:spacing w:after="0"/>
        <w:ind w:left="0"/>
        <w:jc w:val="both"/>
        <w:rPr>
          <w:color w:val="000000"/>
          <w:sz w:val="24"/>
          <w:szCs w:val="24"/>
        </w:rPr>
      </w:pPr>
    </w:p>
    <w:p w:rsidR="00AF51E8" w:rsidRDefault="00AF51E8" w:rsidP="006D588F">
      <w:pPr>
        <w:spacing w:after="0" w:line="240" w:lineRule="auto"/>
        <w:ind w:firstLine="425"/>
        <w:jc w:val="both"/>
        <w:rPr>
          <w:b/>
        </w:rPr>
      </w:pPr>
      <w:r>
        <w:rPr>
          <w:b/>
        </w:rPr>
        <w:t>10. Саинский фельдшерско-акушерский пункт: 617586, Пермский край, Березовский муниципальный округ, село Сая, ул. Молодежная, д. 7а</w:t>
      </w:r>
    </w:p>
    <w:p w:rsidR="00AF51E8" w:rsidRPr="00E92A7E" w:rsidRDefault="00AF51E8" w:rsidP="006D588F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E92A7E">
        <w:rPr>
          <w:color w:val="000000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</w:t>
      </w:r>
    </w:p>
    <w:p w:rsidR="00AF51E8" w:rsidRPr="00E92A7E" w:rsidRDefault="00AF51E8" w:rsidP="006D588F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7A6723">
        <w:t>вакцинации (проведению профилактических прививок),</w:t>
      </w:r>
      <w:r w:rsidRPr="00E92A7E">
        <w:rPr>
          <w:color w:val="000000"/>
        </w:rPr>
        <w:t xml:space="preserve"> лечебному делу</w:t>
      </w:r>
      <w:bookmarkStart w:id="0" w:name="_GoBack"/>
      <w:bookmarkEnd w:id="0"/>
      <w:r w:rsidRPr="00E92A7E">
        <w:rPr>
          <w:color w:val="000000"/>
        </w:rPr>
        <w:t>.</w:t>
      </w:r>
    </w:p>
    <w:p w:rsidR="00AF51E8" w:rsidRPr="00E92A7E" w:rsidRDefault="00AF51E8" w:rsidP="006D588F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E92A7E">
        <w:rPr>
          <w:color w:val="000000"/>
        </w:rPr>
        <w:t xml:space="preserve">При проведении медицинских осмотров, медицинских освидетельствований и медицинских экспертиз организуются и выполняются следующие работы (услуги): </w:t>
      </w:r>
    </w:p>
    <w:p w:rsidR="00AF51E8" w:rsidRPr="00E92A7E" w:rsidRDefault="00AF51E8" w:rsidP="006D588F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E92A7E">
        <w:rPr>
          <w:color w:val="000000"/>
        </w:rPr>
        <w:t>При проведении медицинских осмотров по: медицинским осмотрам (предрейсовым, послерейсовым);</w:t>
      </w:r>
    </w:p>
    <w:p w:rsidR="00AF51E8" w:rsidRDefault="00AF51E8" w:rsidP="006D588F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E92A7E">
        <w:rPr>
          <w:color w:val="000000"/>
        </w:rPr>
        <w:t>При проведении медицинских экспертиз по: экспертизе временной нетрудоспособности</w:t>
      </w:r>
    </w:p>
    <w:p w:rsidR="00AF51E8" w:rsidRPr="00AB7650" w:rsidRDefault="00AF51E8" w:rsidP="006D588F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</w:rPr>
      </w:pPr>
      <w:r w:rsidRPr="00AB7650">
        <w:rPr>
          <w:b/>
          <w:color w:val="000000"/>
        </w:rPr>
        <w:t>Режим работы:</w:t>
      </w:r>
    </w:p>
    <w:p w:rsidR="00AF51E8" w:rsidRDefault="00AF51E8" w:rsidP="006D588F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С 9.00 до 16.00 часов:</w:t>
      </w:r>
    </w:p>
    <w:p w:rsidR="00AF51E8" w:rsidRDefault="00AF51E8" w:rsidP="006D588F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- с 9.00 до 13.00 – работа на ФАПе</w:t>
      </w:r>
    </w:p>
    <w:p w:rsidR="00AF51E8" w:rsidRDefault="00AF51E8" w:rsidP="006D588F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- с 14.00 до 16.00 – работа на участке</w:t>
      </w:r>
    </w:p>
    <w:p w:rsidR="00AF51E8" w:rsidRPr="00E24F09" w:rsidRDefault="00AF51E8" w:rsidP="006D588F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Перерыв на обед с 13.00 до 14.00 часов</w:t>
      </w:r>
    </w:p>
    <w:p w:rsidR="00AF51E8" w:rsidRPr="00E24F09" w:rsidRDefault="00AF51E8" w:rsidP="006D588F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AF51E8" w:rsidRDefault="00AF51E8" w:rsidP="006D588F">
      <w:pPr>
        <w:spacing w:after="0" w:line="240" w:lineRule="auto"/>
        <w:ind w:firstLine="425"/>
        <w:jc w:val="both"/>
        <w:rPr>
          <w:b/>
        </w:rPr>
      </w:pPr>
      <w:r>
        <w:rPr>
          <w:b/>
        </w:rPr>
        <w:t>11. Сосновский фельдшерско-акушерский пункт: 617585, Пермский край, Березовский муниципальный округ, с. Сосновка, ул. Центральная, 14</w:t>
      </w:r>
    </w:p>
    <w:p w:rsidR="00AF51E8" w:rsidRPr="00E92A7E" w:rsidRDefault="00AF51E8" w:rsidP="006D588F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E92A7E">
        <w:rPr>
          <w:color w:val="000000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</w:t>
      </w:r>
    </w:p>
    <w:p w:rsidR="00AF51E8" w:rsidRPr="00E92A7E" w:rsidRDefault="00AF51E8" w:rsidP="006D588F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7A6723">
        <w:t>вакцинации (проведению профилактических прививок),</w:t>
      </w:r>
      <w:r w:rsidRPr="00E92A7E">
        <w:rPr>
          <w:color w:val="000000"/>
        </w:rPr>
        <w:t xml:space="preserve"> лечебному делу, сестринскому делу, физиотерапии.</w:t>
      </w:r>
    </w:p>
    <w:p w:rsidR="00AF51E8" w:rsidRPr="00E92A7E" w:rsidRDefault="00AF51E8" w:rsidP="006D588F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E92A7E">
        <w:rPr>
          <w:color w:val="000000"/>
        </w:rPr>
        <w:t xml:space="preserve">При проведении медицинских осмотров, медицинских освидетельствований и медицинских экспертиз организуются и выполняются следующие работы (услуги): </w:t>
      </w:r>
    </w:p>
    <w:p w:rsidR="00AF51E8" w:rsidRPr="00E92A7E" w:rsidRDefault="00AF51E8" w:rsidP="006D588F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E92A7E">
        <w:rPr>
          <w:color w:val="000000"/>
        </w:rPr>
        <w:t>При проведении медицинских осмотров по: медицинским осмотрам (предрейсовым, послерейсовым);</w:t>
      </w:r>
    </w:p>
    <w:p w:rsidR="00AF51E8" w:rsidRDefault="00AF51E8" w:rsidP="006D588F">
      <w:pPr>
        <w:spacing w:after="0" w:line="240" w:lineRule="auto"/>
        <w:ind w:firstLine="425"/>
        <w:jc w:val="both"/>
        <w:rPr>
          <w:color w:val="000000"/>
        </w:rPr>
      </w:pPr>
      <w:r w:rsidRPr="00E92A7E">
        <w:rPr>
          <w:color w:val="000000"/>
        </w:rPr>
        <w:t>При проведении медицинских экспертиз по: экспертизе временной нетрудоспособности</w:t>
      </w:r>
    </w:p>
    <w:p w:rsidR="00AF51E8" w:rsidRPr="003F06A5" w:rsidRDefault="00AF51E8" w:rsidP="006D588F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</w:rPr>
      </w:pPr>
      <w:r w:rsidRPr="00AB7650">
        <w:rPr>
          <w:b/>
          <w:color w:val="000000"/>
        </w:rPr>
        <w:t>Режим работы:</w:t>
      </w:r>
    </w:p>
    <w:p w:rsidR="00AF51E8" w:rsidRDefault="00AF51E8" w:rsidP="006D588F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С 9.00 до 16.00 часов:</w:t>
      </w:r>
    </w:p>
    <w:p w:rsidR="00AF51E8" w:rsidRDefault="00AF51E8" w:rsidP="006D588F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- с 9.00 до 13.00 – работа на ФАПе</w:t>
      </w:r>
    </w:p>
    <w:p w:rsidR="00AF51E8" w:rsidRDefault="00AF51E8" w:rsidP="006D588F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- с 14.00 до 16.00 – работа на участке</w:t>
      </w:r>
    </w:p>
    <w:p w:rsidR="00AF51E8" w:rsidRPr="00E24F09" w:rsidRDefault="00AF51E8" w:rsidP="006D588F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Перерыв на обед с 13.00 до 14.00 часов</w:t>
      </w:r>
    </w:p>
    <w:p w:rsidR="00AF51E8" w:rsidRDefault="00AF51E8" w:rsidP="006D588F">
      <w:pPr>
        <w:spacing w:after="0" w:line="240" w:lineRule="auto"/>
        <w:jc w:val="both"/>
        <w:rPr>
          <w:b/>
        </w:rPr>
      </w:pPr>
    </w:p>
    <w:p w:rsidR="00AF51E8" w:rsidRDefault="00AF51E8" w:rsidP="006D588F">
      <w:pPr>
        <w:spacing w:after="0" w:line="240" w:lineRule="auto"/>
        <w:ind w:firstLine="425"/>
        <w:jc w:val="both"/>
        <w:rPr>
          <w:b/>
        </w:rPr>
      </w:pPr>
      <w:r>
        <w:rPr>
          <w:b/>
        </w:rPr>
        <w:t>12. Врачебная амбулатория: 617580, Пермский край, Березовский муниципальный округ, с. Асово, ул. Мира, д. 19.</w:t>
      </w:r>
    </w:p>
    <w:p w:rsidR="00AF51E8" w:rsidRDefault="00AF51E8" w:rsidP="006D588F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E92A7E">
        <w:rPr>
          <w:color w:val="000000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AF51E8" w:rsidRPr="00946B92" w:rsidRDefault="00AF51E8" w:rsidP="006D588F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E92A7E">
        <w:rPr>
          <w:color w:val="000000"/>
          <w:szCs w:val="24"/>
        </w:rPr>
        <w:t>при оказании первичной доврачебной медико-санитарной помощи в амбулаторных условиях по:</w:t>
      </w:r>
      <w:r>
        <w:rPr>
          <w:color w:val="000000"/>
          <w:szCs w:val="24"/>
        </w:rPr>
        <w:t xml:space="preserve"> </w:t>
      </w:r>
      <w:r w:rsidRPr="00E92A7E">
        <w:rPr>
          <w:szCs w:val="24"/>
        </w:rPr>
        <w:t>вакцинации (проведению профилактических прививок)</w:t>
      </w:r>
      <w:r w:rsidRPr="00E92A7E">
        <w:rPr>
          <w:color w:val="000000"/>
          <w:szCs w:val="24"/>
        </w:rPr>
        <w:t xml:space="preserve">, </w:t>
      </w:r>
      <w:r>
        <w:rPr>
          <w:color w:val="000000"/>
          <w:szCs w:val="24"/>
        </w:rPr>
        <w:t xml:space="preserve">лечебному делу, общей практике, </w:t>
      </w:r>
      <w:r w:rsidRPr="00E92A7E">
        <w:rPr>
          <w:color w:val="000000"/>
          <w:szCs w:val="24"/>
        </w:rPr>
        <w:t>сестринскому делу, физиотерапии</w:t>
      </w:r>
      <w:r>
        <w:rPr>
          <w:color w:val="000000"/>
          <w:szCs w:val="24"/>
        </w:rPr>
        <w:t>, функциональной диагностике</w:t>
      </w:r>
      <w:r w:rsidRPr="00E92A7E">
        <w:rPr>
          <w:color w:val="000000"/>
          <w:szCs w:val="24"/>
        </w:rPr>
        <w:t>;</w:t>
      </w:r>
    </w:p>
    <w:p w:rsidR="00AF51E8" w:rsidRPr="00946B92" w:rsidRDefault="00AF51E8" w:rsidP="006D588F">
      <w:pPr>
        <w:pStyle w:val="BodyTextIndent3"/>
        <w:spacing w:after="0"/>
        <w:ind w:left="72"/>
        <w:jc w:val="both"/>
        <w:rPr>
          <w:color w:val="000000"/>
          <w:sz w:val="24"/>
          <w:szCs w:val="24"/>
        </w:rPr>
      </w:pPr>
      <w:r w:rsidRPr="00E92A7E">
        <w:rPr>
          <w:bCs/>
          <w:color w:val="000000"/>
          <w:sz w:val="24"/>
          <w:szCs w:val="24"/>
        </w:rPr>
        <w:t xml:space="preserve">при оказании первичной врачебной медико-санитарной помощи в амбулаторных условиях по: </w:t>
      </w:r>
      <w:r w:rsidRPr="00E92A7E">
        <w:rPr>
          <w:sz w:val="24"/>
          <w:szCs w:val="24"/>
        </w:rPr>
        <w:t>вакцинации (проведению профилактических прививок),</w:t>
      </w:r>
      <w:r w:rsidRPr="00E92A7E">
        <w:rPr>
          <w:color w:val="000000"/>
          <w:sz w:val="24"/>
          <w:szCs w:val="24"/>
        </w:rPr>
        <w:t xml:space="preserve"> общей врачебной практике (семейной медицине)</w:t>
      </w:r>
      <w:r>
        <w:rPr>
          <w:color w:val="000000"/>
          <w:sz w:val="24"/>
          <w:szCs w:val="24"/>
        </w:rPr>
        <w:t>, терапии;</w:t>
      </w:r>
      <w:r w:rsidRPr="00E92A7E">
        <w:rPr>
          <w:color w:val="000000"/>
          <w:sz w:val="24"/>
          <w:szCs w:val="24"/>
        </w:rPr>
        <w:t xml:space="preserve"> </w:t>
      </w:r>
    </w:p>
    <w:p w:rsidR="00AF51E8" w:rsidRPr="00E92A7E" w:rsidRDefault="00AF51E8" w:rsidP="006D588F">
      <w:pPr>
        <w:pStyle w:val="BodyTextIndent3"/>
        <w:spacing w:after="0"/>
        <w:ind w:left="72"/>
        <w:jc w:val="both"/>
        <w:rPr>
          <w:sz w:val="24"/>
          <w:szCs w:val="24"/>
        </w:rPr>
      </w:pPr>
      <w:r w:rsidRPr="00E92A7E">
        <w:rPr>
          <w:sz w:val="24"/>
          <w:szCs w:val="24"/>
        </w:rPr>
        <w:t>при оказании первичной врачебной медико-санитарной помощи в условиях дневного стационара по: общей врачебной практике (семейной медицине);</w:t>
      </w:r>
    </w:p>
    <w:p w:rsidR="00AF51E8" w:rsidRPr="00E92A7E" w:rsidRDefault="00AF51E8" w:rsidP="006D588F">
      <w:pPr>
        <w:pStyle w:val="BodyTextIndent3"/>
        <w:spacing w:after="0"/>
        <w:ind w:left="72"/>
        <w:jc w:val="both"/>
        <w:rPr>
          <w:color w:val="000000"/>
          <w:sz w:val="24"/>
          <w:szCs w:val="24"/>
        </w:rPr>
      </w:pPr>
      <w:r w:rsidRPr="00E92A7E">
        <w:rPr>
          <w:color w:val="000000"/>
          <w:sz w:val="24"/>
          <w:szCs w:val="24"/>
        </w:rPr>
        <w:t>при проведении медицинских осмотров медицинских освидетельствований и медицинских экспертиз организуются и выполняются следующие работы (услуги): при проведении медицинских осмотров по: медицинским осмотрам (предрейсовым, послерейсовым);</w:t>
      </w:r>
    </w:p>
    <w:p w:rsidR="00AF51E8" w:rsidRDefault="00AF51E8" w:rsidP="006D588F">
      <w:pPr>
        <w:pStyle w:val="BodyTextIndent3"/>
        <w:spacing w:after="0"/>
        <w:ind w:left="72"/>
        <w:jc w:val="both"/>
        <w:rPr>
          <w:sz w:val="24"/>
          <w:szCs w:val="24"/>
        </w:rPr>
      </w:pPr>
      <w:r w:rsidRPr="00E92A7E">
        <w:rPr>
          <w:color w:val="000000"/>
          <w:sz w:val="24"/>
          <w:szCs w:val="24"/>
        </w:rPr>
        <w:t xml:space="preserve">при проведении медицинских экспертиз по: </w:t>
      </w:r>
      <w:r w:rsidRPr="00E92A7E">
        <w:rPr>
          <w:sz w:val="24"/>
          <w:szCs w:val="24"/>
        </w:rPr>
        <w:t>экспертизе временной нетрудоспособности.</w:t>
      </w:r>
    </w:p>
    <w:p w:rsidR="00AF51E8" w:rsidRPr="00AB7650" w:rsidRDefault="00AF51E8" w:rsidP="006D588F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</w:rPr>
      </w:pPr>
      <w:r w:rsidRPr="00AB7650">
        <w:rPr>
          <w:b/>
          <w:color w:val="000000"/>
        </w:rPr>
        <w:t>Режим работы:</w:t>
      </w:r>
    </w:p>
    <w:p w:rsidR="00AF51E8" w:rsidRDefault="00AF51E8" w:rsidP="006D588F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С 9.00 до 16.00 часов:</w:t>
      </w:r>
    </w:p>
    <w:p w:rsidR="00AF51E8" w:rsidRDefault="00AF51E8" w:rsidP="006D588F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- с 9.00 до 13.00 – работа на СВА</w:t>
      </w:r>
    </w:p>
    <w:p w:rsidR="00AF51E8" w:rsidRDefault="00AF51E8" w:rsidP="006D588F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- с 14.00 до 16.00 – работа на участке</w:t>
      </w:r>
    </w:p>
    <w:p w:rsidR="00AF51E8" w:rsidRPr="00E24F09" w:rsidRDefault="00AF51E8" w:rsidP="006D588F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Перерыв на обед с 13.00 до 14.00 часов</w:t>
      </w:r>
    </w:p>
    <w:p w:rsidR="00AF51E8" w:rsidRPr="00AB7650" w:rsidRDefault="00AF51E8" w:rsidP="006D588F">
      <w:pPr>
        <w:pStyle w:val="BodyTextIndent3"/>
        <w:spacing w:after="0"/>
        <w:ind w:left="0"/>
        <w:jc w:val="both"/>
        <w:rPr>
          <w:sz w:val="24"/>
          <w:szCs w:val="24"/>
        </w:rPr>
      </w:pPr>
    </w:p>
    <w:p w:rsidR="00AF51E8" w:rsidRDefault="00AF51E8" w:rsidP="006D588F">
      <w:pPr>
        <w:spacing w:after="0" w:line="240" w:lineRule="auto"/>
        <w:ind w:firstLine="425"/>
        <w:jc w:val="both"/>
        <w:rPr>
          <w:b/>
        </w:rPr>
      </w:pPr>
      <w:r>
        <w:rPr>
          <w:b/>
        </w:rPr>
        <w:t>13.  Заборьинский фельдшерско-акушерский пункт: 617593, Пермский край, Березовский муниципальный округ, д. Заборье, ул. Школьная, 2</w:t>
      </w:r>
    </w:p>
    <w:p w:rsidR="00AF51E8" w:rsidRPr="00E92A7E" w:rsidRDefault="00AF51E8" w:rsidP="006D588F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E92A7E">
        <w:rPr>
          <w:color w:val="000000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</w:t>
      </w:r>
    </w:p>
    <w:p w:rsidR="00AF51E8" w:rsidRPr="00E92A7E" w:rsidRDefault="00AF51E8" w:rsidP="006D588F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344271">
        <w:t>вакцинации (проведению профилактических прививок),</w:t>
      </w:r>
      <w:r w:rsidRPr="00E92A7E">
        <w:rPr>
          <w:color w:val="000000"/>
        </w:rPr>
        <w:t xml:space="preserve"> лечебному делу, сестринскому делу в педиатрии, физиотерапии.</w:t>
      </w:r>
    </w:p>
    <w:p w:rsidR="00AF51E8" w:rsidRPr="00E92A7E" w:rsidRDefault="00AF51E8" w:rsidP="006D588F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E92A7E">
        <w:rPr>
          <w:color w:val="000000"/>
        </w:rPr>
        <w:t xml:space="preserve">При проведении медицинских осмотров, медицинских освидетельствований и медицинских экспертиз организуются и выполняются следующие работы (услуги): </w:t>
      </w:r>
    </w:p>
    <w:p w:rsidR="00AF51E8" w:rsidRPr="00E92A7E" w:rsidRDefault="00AF51E8" w:rsidP="006D588F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E92A7E">
        <w:rPr>
          <w:color w:val="000000"/>
        </w:rPr>
        <w:t>При проведении медицинских осмотров по: медицинским осмотрам (предрейсовым, послерейсовым);</w:t>
      </w:r>
    </w:p>
    <w:p w:rsidR="00AF51E8" w:rsidRDefault="00AF51E8" w:rsidP="006D588F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E92A7E">
        <w:rPr>
          <w:color w:val="000000"/>
        </w:rPr>
        <w:t>При проведении медицинских экспертиз по: экспертизе временной нетрудоспособности</w:t>
      </w:r>
    </w:p>
    <w:p w:rsidR="00AF51E8" w:rsidRPr="00AB7650" w:rsidRDefault="00AF51E8" w:rsidP="006D588F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</w:rPr>
      </w:pPr>
      <w:r w:rsidRPr="00AB7650">
        <w:rPr>
          <w:b/>
          <w:color w:val="000000"/>
        </w:rPr>
        <w:t>Режим работы:</w:t>
      </w:r>
    </w:p>
    <w:p w:rsidR="00AF51E8" w:rsidRDefault="00AF51E8" w:rsidP="006D588F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С 9.00 до 16.00 часов:</w:t>
      </w:r>
    </w:p>
    <w:p w:rsidR="00AF51E8" w:rsidRDefault="00AF51E8" w:rsidP="006D588F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- с 9.00 до 13.00 – работа на ФАПе</w:t>
      </w:r>
    </w:p>
    <w:p w:rsidR="00AF51E8" w:rsidRDefault="00AF51E8" w:rsidP="006D588F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- с 14.00 до 16.00 – работа на участке</w:t>
      </w:r>
    </w:p>
    <w:p w:rsidR="00AF51E8" w:rsidRPr="00E24F09" w:rsidRDefault="00AF51E8" w:rsidP="006D588F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Перерыв на обед с 13.00 до 14.00 часов</w:t>
      </w:r>
    </w:p>
    <w:p w:rsidR="00AF51E8" w:rsidRPr="00AB7650" w:rsidRDefault="00AF51E8" w:rsidP="006D588F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AF51E8" w:rsidRDefault="00AF51E8" w:rsidP="006D588F">
      <w:pPr>
        <w:spacing w:after="0" w:line="240" w:lineRule="auto"/>
        <w:ind w:firstLine="425"/>
        <w:jc w:val="both"/>
        <w:rPr>
          <w:b/>
        </w:rPr>
      </w:pPr>
      <w:r>
        <w:rPr>
          <w:b/>
        </w:rPr>
        <w:t>14. Отделение общей врачебной практики д. Дубовое: 617574, Пермский край,  Березовский муниципальный округ,  д. Дубовое, ул. Спортивная, д. 6</w:t>
      </w:r>
    </w:p>
    <w:p w:rsidR="00AF51E8" w:rsidRPr="00E92A7E" w:rsidRDefault="00AF51E8" w:rsidP="006D588F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E92A7E">
        <w:rPr>
          <w:color w:val="000000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AF51E8" w:rsidRPr="00946B92" w:rsidRDefault="00AF51E8" w:rsidP="006D588F">
      <w:pPr>
        <w:pStyle w:val="BodyTextIndent3"/>
        <w:spacing w:after="0"/>
        <w:ind w:left="72"/>
        <w:jc w:val="both"/>
        <w:rPr>
          <w:color w:val="000000"/>
          <w:sz w:val="24"/>
          <w:szCs w:val="24"/>
        </w:rPr>
      </w:pPr>
      <w:r w:rsidRPr="00E92A7E">
        <w:rPr>
          <w:color w:val="000000"/>
          <w:sz w:val="24"/>
          <w:szCs w:val="24"/>
        </w:rPr>
        <w:t xml:space="preserve">при оказании первичной доврачебной медико-санитарной помощи в амбулаторных условиях по: </w:t>
      </w:r>
      <w:r w:rsidRPr="00E92A7E">
        <w:rPr>
          <w:sz w:val="24"/>
          <w:szCs w:val="24"/>
        </w:rPr>
        <w:t>вакцинации (проведению профилактических прививок)</w:t>
      </w:r>
      <w:r w:rsidRPr="00E92A7E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лечебному делу, </w:t>
      </w:r>
      <w:r w:rsidRPr="00E92A7E">
        <w:rPr>
          <w:color w:val="000000"/>
          <w:sz w:val="24"/>
          <w:szCs w:val="24"/>
        </w:rPr>
        <w:t>сестринскому делу, стоматологии, физиотерапии;</w:t>
      </w:r>
    </w:p>
    <w:p w:rsidR="00AF51E8" w:rsidRDefault="00AF51E8" w:rsidP="006D588F">
      <w:pPr>
        <w:pStyle w:val="BodyTextIndent3"/>
        <w:spacing w:after="0"/>
        <w:ind w:left="72"/>
        <w:jc w:val="both"/>
        <w:rPr>
          <w:color w:val="000000"/>
          <w:sz w:val="24"/>
          <w:szCs w:val="24"/>
        </w:rPr>
      </w:pPr>
      <w:r w:rsidRPr="00E92A7E">
        <w:rPr>
          <w:bCs/>
          <w:color w:val="000000"/>
          <w:sz w:val="24"/>
          <w:szCs w:val="24"/>
        </w:rPr>
        <w:t xml:space="preserve">при оказании первичной врачебной медико-санитарной помощи в амбулаторных условиях по: </w:t>
      </w:r>
      <w:r w:rsidRPr="00E92A7E">
        <w:rPr>
          <w:sz w:val="24"/>
          <w:szCs w:val="24"/>
        </w:rPr>
        <w:t>вакцинации (проведению профилактических прививок),</w:t>
      </w:r>
      <w:r w:rsidRPr="00E92A7E">
        <w:rPr>
          <w:color w:val="000000"/>
          <w:sz w:val="24"/>
          <w:szCs w:val="24"/>
        </w:rPr>
        <w:t xml:space="preserve"> общей врачебной практике (семейной медицине)</w:t>
      </w:r>
    </w:p>
    <w:p w:rsidR="00AF51E8" w:rsidRPr="00E92A7E" w:rsidRDefault="00AF51E8" w:rsidP="006D588F">
      <w:pPr>
        <w:pStyle w:val="BodyTextIndent3"/>
        <w:spacing w:after="0"/>
        <w:ind w:left="72"/>
        <w:jc w:val="both"/>
        <w:rPr>
          <w:color w:val="000000"/>
          <w:sz w:val="24"/>
          <w:szCs w:val="24"/>
        </w:rPr>
      </w:pPr>
      <w:r w:rsidRPr="00E92A7E">
        <w:rPr>
          <w:color w:val="000000"/>
          <w:sz w:val="24"/>
          <w:szCs w:val="24"/>
        </w:rPr>
        <w:t>при проведении медицинских осмотров медицинских освидетельствований и медицинских экспертиз организуются и выполняются следующие работы (услуги): при проведении медицинских осмотров по: медицинским осмотрам (предрейсовым, послерейсовым);</w:t>
      </w:r>
    </w:p>
    <w:p w:rsidR="00AF51E8" w:rsidRDefault="00AF51E8" w:rsidP="006D588F">
      <w:pPr>
        <w:pStyle w:val="BodyTextIndent3"/>
        <w:spacing w:after="0"/>
        <w:ind w:left="72"/>
        <w:jc w:val="both"/>
        <w:rPr>
          <w:color w:val="000000"/>
          <w:sz w:val="24"/>
          <w:szCs w:val="24"/>
        </w:rPr>
      </w:pPr>
      <w:r w:rsidRPr="00E92A7E">
        <w:rPr>
          <w:color w:val="000000"/>
          <w:sz w:val="24"/>
          <w:szCs w:val="24"/>
        </w:rPr>
        <w:t>при проведении медицинских экспертиз по: экспертизе временной нетрудоспособности;</w:t>
      </w:r>
    </w:p>
    <w:p w:rsidR="00AF51E8" w:rsidRPr="00AB7650" w:rsidRDefault="00AF51E8" w:rsidP="006D588F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</w:rPr>
      </w:pPr>
      <w:r w:rsidRPr="00AB7650">
        <w:rPr>
          <w:b/>
          <w:color w:val="000000"/>
        </w:rPr>
        <w:t>Режим работы:</w:t>
      </w:r>
    </w:p>
    <w:p w:rsidR="00AF51E8" w:rsidRDefault="00AF51E8" w:rsidP="006D588F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С 9.00 до 16.00 часов:</w:t>
      </w:r>
    </w:p>
    <w:p w:rsidR="00AF51E8" w:rsidRDefault="00AF51E8" w:rsidP="006D588F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- с 9.00 до 13.00 – работа в ООВП</w:t>
      </w:r>
    </w:p>
    <w:p w:rsidR="00AF51E8" w:rsidRDefault="00AF51E8" w:rsidP="006D588F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- с 14.00 до 16.00 – работа на участке</w:t>
      </w:r>
    </w:p>
    <w:p w:rsidR="00AF51E8" w:rsidRPr="00E24F09" w:rsidRDefault="00AF51E8" w:rsidP="006D588F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Перерыв на обед с 13.00 до 14.00 часов</w:t>
      </w:r>
    </w:p>
    <w:p w:rsidR="00AF51E8" w:rsidRPr="00E24F09" w:rsidRDefault="00AF51E8" w:rsidP="006D588F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AF51E8" w:rsidRPr="00E92A7E" w:rsidRDefault="00AF51E8" w:rsidP="006D588F">
      <w:pPr>
        <w:pStyle w:val="BodyTextIndent3"/>
        <w:spacing w:after="0"/>
        <w:ind w:left="72"/>
        <w:jc w:val="both"/>
        <w:rPr>
          <w:color w:val="000000"/>
          <w:sz w:val="24"/>
          <w:szCs w:val="24"/>
        </w:rPr>
      </w:pPr>
    </w:p>
    <w:p w:rsidR="00AF51E8" w:rsidRDefault="00AF51E8" w:rsidP="00D82717">
      <w:pPr>
        <w:spacing w:after="0" w:line="240" w:lineRule="auto"/>
        <w:ind w:firstLine="425"/>
        <w:jc w:val="both"/>
        <w:rPr>
          <w:b/>
        </w:rPr>
      </w:pPr>
      <w:r>
        <w:rPr>
          <w:b/>
        </w:rPr>
        <w:t xml:space="preserve">15. Метальниковский фельдшерско-акушерский пункт: 617574, Пермский край, </w:t>
      </w:r>
      <w:bookmarkStart w:id="1" w:name="_Hlk66777401"/>
      <w:r>
        <w:rPr>
          <w:b/>
        </w:rPr>
        <w:t>Березовский муниципальный округ</w:t>
      </w:r>
      <w:bookmarkEnd w:id="1"/>
      <w:r>
        <w:rPr>
          <w:b/>
        </w:rPr>
        <w:t>, д. Метальниково, ул. Дружбы, 10а</w:t>
      </w:r>
    </w:p>
    <w:p w:rsidR="00AF51E8" w:rsidRPr="00E92A7E" w:rsidRDefault="00AF51E8" w:rsidP="00D827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E92A7E">
        <w:rPr>
          <w:color w:val="000000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</w:t>
      </w:r>
    </w:p>
    <w:p w:rsidR="00AF51E8" w:rsidRDefault="00AF51E8" w:rsidP="00D827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7A6723">
        <w:t>вакцинации (проведению профилактических прививок),</w:t>
      </w:r>
      <w:r w:rsidRPr="00E92A7E">
        <w:rPr>
          <w:color w:val="000000"/>
        </w:rPr>
        <w:t xml:space="preserve"> лечебному делу</w:t>
      </w:r>
      <w:r>
        <w:rPr>
          <w:color w:val="000000"/>
        </w:rPr>
        <w:t>.</w:t>
      </w:r>
    </w:p>
    <w:p w:rsidR="00AF51E8" w:rsidRPr="00E92A7E" w:rsidRDefault="00AF51E8" w:rsidP="00D827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E92A7E">
        <w:rPr>
          <w:color w:val="000000"/>
        </w:rPr>
        <w:t xml:space="preserve">При проведении медицинских осмотров, медицинских освидетельствований и медицинских экспертиз организуются и выполняются следующие работы (услуги): </w:t>
      </w:r>
    </w:p>
    <w:p w:rsidR="00AF51E8" w:rsidRDefault="00AF51E8" w:rsidP="00D82717">
      <w:pPr>
        <w:spacing w:after="0" w:line="240" w:lineRule="auto"/>
        <w:ind w:firstLine="425"/>
        <w:jc w:val="both"/>
        <w:rPr>
          <w:color w:val="000000"/>
        </w:rPr>
      </w:pPr>
      <w:r w:rsidRPr="00E92A7E">
        <w:rPr>
          <w:color w:val="000000"/>
        </w:rPr>
        <w:t>При проведении медицинских экспертиз по: экспертизе временной нетрудоспособности</w:t>
      </w:r>
    </w:p>
    <w:p w:rsidR="00AF51E8" w:rsidRPr="003F06A5" w:rsidRDefault="00AF51E8" w:rsidP="00D82717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</w:rPr>
      </w:pPr>
      <w:r w:rsidRPr="00AB7650">
        <w:rPr>
          <w:b/>
          <w:color w:val="000000"/>
        </w:rPr>
        <w:t>Режим работы:</w:t>
      </w:r>
    </w:p>
    <w:p w:rsidR="00AF51E8" w:rsidRDefault="00AF51E8" w:rsidP="00D827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С 9.00 до 16.00 часов:</w:t>
      </w:r>
    </w:p>
    <w:p w:rsidR="00AF51E8" w:rsidRDefault="00AF51E8" w:rsidP="00D827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- с 9.00 до 13.00 – работа на ФАПе</w:t>
      </w:r>
    </w:p>
    <w:p w:rsidR="00AF51E8" w:rsidRDefault="00AF51E8" w:rsidP="00D827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- с 14.00 до 16.00 – работа на участке</w:t>
      </w:r>
    </w:p>
    <w:p w:rsidR="00AF51E8" w:rsidRDefault="00AF51E8" w:rsidP="00D827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Перерыв на обед с 13.00 до 14.00 часов</w:t>
      </w:r>
    </w:p>
    <w:p w:rsidR="00AF51E8" w:rsidRPr="00E24F09" w:rsidRDefault="00AF51E8" w:rsidP="00D827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AF51E8" w:rsidRDefault="00AF51E8" w:rsidP="00D82717">
      <w:pPr>
        <w:spacing w:after="0" w:line="240" w:lineRule="auto"/>
        <w:ind w:firstLine="425"/>
        <w:jc w:val="both"/>
        <w:rPr>
          <w:b/>
        </w:rPr>
      </w:pPr>
      <w:r>
        <w:rPr>
          <w:b/>
        </w:rPr>
        <w:t>16. Метальниковский фельдшерско-акушерский пункт: 617574, Пермский край, Березовский муниципальный округ, с. Сажино, ул. Труда, 14а</w:t>
      </w:r>
    </w:p>
    <w:p w:rsidR="00AF51E8" w:rsidRPr="00E92A7E" w:rsidRDefault="00AF51E8" w:rsidP="00D827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E92A7E">
        <w:rPr>
          <w:color w:val="000000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</w:t>
      </w:r>
    </w:p>
    <w:p w:rsidR="00AF51E8" w:rsidRDefault="00AF51E8" w:rsidP="00D827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7A6723">
        <w:t>вакцинации (проведению профилактических прививок),</w:t>
      </w:r>
      <w:r w:rsidRPr="00E92A7E">
        <w:rPr>
          <w:color w:val="000000"/>
        </w:rPr>
        <w:t xml:space="preserve"> лечебному делу</w:t>
      </w:r>
      <w:r>
        <w:rPr>
          <w:color w:val="000000"/>
        </w:rPr>
        <w:t>.</w:t>
      </w:r>
    </w:p>
    <w:p w:rsidR="00AF51E8" w:rsidRPr="00E92A7E" w:rsidRDefault="00AF51E8" w:rsidP="00D827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E92A7E">
        <w:rPr>
          <w:color w:val="000000"/>
        </w:rPr>
        <w:t xml:space="preserve">При проведении медицинских осмотров, медицинских освидетельствований и медицинских экспертиз организуются и выполняются следующие работы (услуги): </w:t>
      </w:r>
    </w:p>
    <w:p w:rsidR="00AF51E8" w:rsidRDefault="00AF51E8" w:rsidP="00D82717">
      <w:pPr>
        <w:spacing w:after="0" w:line="240" w:lineRule="auto"/>
        <w:ind w:firstLine="425"/>
        <w:jc w:val="both"/>
        <w:rPr>
          <w:color w:val="000000"/>
        </w:rPr>
      </w:pPr>
      <w:r w:rsidRPr="00E92A7E">
        <w:rPr>
          <w:color w:val="000000"/>
        </w:rPr>
        <w:t>При проведении медицинских экспертиз по: экспертизе временной нетрудоспособности</w:t>
      </w:r>
    </w:p>
    <w:p w:rsidR="00AF51E8" w:rsidRPr="003F06A5" w:rsidRDefault="00AF51E8" w:rsidP="00D82717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</w:rPr>
      </w:pPr>
      <w:r w:rsidRPr="00AB7650">
        <w:rPr>
          <w:b/>
          <w:color w:val="000000"/>
        </w:rPr>
        <w:t>Режим работы:</w:t>
      </w:r>
    </w:p>
    <w:p w:rsidR="00AF51E8" w:rsidRDefault="00AF51E8" w:rsidP="00D827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С 9.00 до 16.00 часов:</w:t>
      </w:r>
    </w:p>
    <w:p w:rsidR="00AF51E8" w:rsidRDefault="00AF51E8" w:rsidP="00D827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- с 9.00 до 13.00 – работа на ФАПе</w:t>
      </w:r>
    </w:p>
    <w:p w:rsidR="00AF51E8" w:rsidRDefault="00AF51E8" w:rsidP="00D827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- с 14.00 до 16.00 – работа на участке</w:t>
      </w:r>
    </w:p>
    <w:p w:rsidR="00AF51E8" w:rsidRDefault="00AF51E8" w:rsidP="00D827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Перерыв на обед с 13.00 до 14.00 часов</w:t>
      </w:r>
    </w:p>
    <w:p w:rsidR="00AF51E8" w:rsidRDefault="00AF51E8" w:rsidP="006D588F">
      <w:pPr>
        <w:spacing w:after="0" w:line="240" w:lineRule="auto"/>
        <w:ind w:firstLine="425"/>
        <w:jc w:val="both"/>
        <w:rPr>
          <w:b/>
        </w:rPr>
      </w:pPr>
    </w:p>
    <w:p w:rsidR="00AF51E8" w:rsidRDefault="00AF51E8" w:rsidP="006D588F">
      <w:pPr>
        <w:spacing w:after="0" w:line="240" w:lineRule="auto"/>
        <w:jc w:val="both"/>
      </w:pPr>
    </w:p>
    <w:sectPr w:rsidR="00AF51E8" w:rsidSect="00946B92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54698"/>
    <w:multiLevelType w:val="hybridMultilevel"/>
    <w:tmpl w:val="EEFE081E"/>
    <w:lvl w:ilvl="0" w:tplc="32684596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418"/>
    <w:rsid w:val="001E7456"/>
    <w:rsid w:val="00344271"/>
    <w:rsid w:val="00351E27"/>
    <w:rsid w:val="003A3431"/>
    <w:rsid w:val="003D196D"/>
    <w:rsid w:val="003F06A5"/>
    <w:rsid w:val="004E7526"/>
    <w:rsid w:val="004F06EC"/>
    <w:rsid w:val="006A2CD7"/>
    <w:rsid w:val="006D588F"/>
    <w:rsid w:val="007A6723"/>
    <w:rsid w:val="00946B92"/>
    <w:rsid w:val="009A3A6B"/>
    <w:rsid w:val="009B6F8B"/>
    <w:rsid w:val="00A336CB"/>
    <w:rsid w:val="00A66D50"/>
    <w:rsid w:val="00AB7650"/>
    <w:rsid w:val="00AF51E8"/>
    <w:rsid w:val="00B54418"/>
    <w:rsid w:val="00C900BA"/>
    <w:rsid w:val="00D82717"/>
    <w:rsid w:val="00DF67E4"/>
    <w:rsid w:val="00E0409F"/>
    <w:rsid w:val="00E24F09"/>
    <w:rsid w:val="00E92A7E"/>
    <w:rsid w:val="00ED6214"/>
    <w:rsid w:val="00EE4BC6"/>
    <w:rsid w:val="00F25C94"/>
    <w:rsid w:val="00FC4FDA"/>
    <w:rsid w:val="00FC7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418"/>
    <w:pPr>
      <w:spacing w:after="200" w:line="276" w:lineRule="auto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54418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rsid w:val="00946B92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46B92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</TotalTime>
  <Pages>6</Pages>
  <Words>2264</Words>
  <Characters>12907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3</cp:revision>
  <dcterms:created xsi:type="dcterms:W3CDTF">2021-03-16T04:06:00Z</dcterms:created>
  <dcterms:modified xsi:type="dcterms:W3CDTF">2022-09-30T08:07:00Z</dcterms:modified>
</cp:coreProperties>
</file>